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C0" w:rsidRDefault="00355EC0">
      <w:pPr>
        <w:pStyle w:val="Standard"/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  <w:lang w:eastAsia="pl-PL"/>
        </w:rPr>
      </w:pPr>
      <w:bookmarkStart w:id="0" w:name="_GoBack"/>
      <w:bookmarkEnd w:id="0"/>
    </w:p>
    <w:p w:rsidR="00355EC0" w:rsidRDefault="00CA22C2">
      <w:pPr>
        <w:pStyle w:val="Standard"/>
        <w:tabs>
          <w:tab w:val="left" w:pos="7350"/>
        </w:tabs>
        <w:spacing w:after="0" w:line="360" w:lineRule="auto"/>
        <w:jc w:val="center"/>
      </w:pPr>
      <w:r>
        <w:rPr>
          <w:rFonts w:ascii="Trebuchet MS" w:eastAsia="Trebuchet MS" w:hAnsi="Trebuchet MS" w:cs="Trebuchet MS"/>
          <w:b/>
          <w:color w:val="00000A"/>
          <w:sz w:val="20"/>
          <w:lang w:eastAsia="pl-PL"/>
        </w:rPr>
        <w:t xml:space="preserve">                                                                                                                     Załącznik nr 1a</w:t>
      </w:r>
    </w:p>
    <w:p w:rsidR="00355EC0" w:rsidRDefault="00355EC0">
      <w:pPr>
        <w:pStyle w:val="Standard"/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  <w:lang w:eastAsia="pl-PL"/>
        </w:rPr>
      </w:pPr>
    </w:p>
    <w:p w:rsidR="00355EC0" w:rsidRDefault="00CA22C2">
      <w:pPr>
        <w:pStyle w:val="Standard"/>
        <w:tabs>
          <w:tab w:val="left" w:pos="7350"/>
        </w:tabs>
        <w:spacing w:after="0" w:line="360" w:lineRule="auto"/>
        <w:jc w:val="center"/>
      </w:pPr>
      <w:r>
        <w:rPr>
          <w:rFonts w:ascii="Trebuchet MS" w:eastAsia="Trebuchet MS" w:hAnsi="Trebuchet MS" w:cs="Trebuchet MS"/>
          <w:b/>
          <w:color w:val="00000A"/>
          <w:sz w:val="20"/>
          <w:lang w:eastAsia="pl-PL"/>
        </w:rPr>
        <w:t xml:space="preserve">SZCZEGÓŁOWA KALKULACJA CENOWA ARTYKUŁÓW </w:t>
      </w:r>
      <w:r>
        <w:rPr>
          <w:rFonts w:ascii="Trebuchet MS" w:eastAsia="Trebuchet MS" w:hAnsi="Trebuchet MS" w:cs="Trebuchet MS"/>
          <w:b/>
          <w:color w:val="00000A"/>
          <w:sz w:val="20"/>
          <w:lang w:eastAsia="pl-PL"/>
        </w:rPr>
        <w:t xml:space="preserve">ŻYWIENIOWYCH WRAZ Z DOSTAWĄ ZA OKRES </w:t>
      </w:r>
      <w:r>
        <w:rPr>
          <w:rFonts w:ascii="Trebuchet MS" w:eastAsia="Trebuchet MS" w:hAnsi="Trebuchet MS" w:cs="Trebuchet MS"/>
          <w:b/>
          <w:color w:val="00000A"/>
          <w:sz w:val="20"/>
          <w:lang w:eastAsia="pl-PL"/>
        </w:rPr>
        <w:br/>
      </w:r>
      <w:r>
        <w:rPr>
          <w:rFonts w:ascii="Trebuchet MS" w:eastAsia="Trebuchet MS" w:hAnsi="Trebuchet MS" w:cs="Trebuchet MS"/>
          <w:b/>
          <w:color w:val="00000A"/>
          <w:sz w:val="20"/>
          <w:lang w:eastAsia="pl-PL"/>
        </w:rPr>
        <w:t>01.02.2023 r. DO 31.07.2023 r.</w:t>
      </w:r>
    </w:p>
    <w:p w:rsidR="00355EC0" w:rsidRDefault="00CA22C2">
      <w:pPr>
        <w:pStyle w:val="Standard"/>
        <w:spacing w:after="0" w:line="360" w:lineRule="auto"/>
        <w:jc w:val="both"/>
      </w:pPr>
      <w:r>
        <w:rPr>
          <w:rFonts w:ascii="Trebuchet MS" w:eastAsia="Trebuchet MS" w:hAnsi="Trebuchet MS" w:cs="Trebuchet MS"/>
          <w:b/>
          <w:color w:val="00000A"/>
          <w:sz w:val="20"/>
          <w:lang w:eastAsia="pl-PL"/>
        </w:rPr>
        <w:tab/>
      </w:r>
    </w:p>
    <w:tbl>
      <w:tblPr>
        <w:tblW w:w="992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946"/>
        <w:gridCol w:w="1153"/>
        <w:gridCol w:w="1133"/>
        <w:gridCol w:w="538"/>
        <w:gridCol w:w="697"/>
        <w:gridCol w:w="877"/>
        <w:gridCol w:w="497"/>
        <w:gridCol w:w="1656"/>
      </w:tblGrid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Lp.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Nazwa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Nazwa/marka oferowanego produktu 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Cena jednostkowa netto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Ilość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Rodzaj miary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Cena łączna netto (kolumna   4x5)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  <w:lang w:eastAsia="pl-PL"/>
              </w:rPr>
              <w:t>VAT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Wartość łączna brutto</w:t>
            </w: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  <w:lang w:eastAsia="pl-PL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  <w:lang w:eastAsia="pl-PL"/>
              </w:rPr>
              <w:t>9</w:t>
            </w: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Miód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pszczeli naturalny 250g (+/-20g)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Jaja konsumpcyjne - wielkość 1 sztuki min. 63-73g tj. klasa wielkość L, kl. Świeżości 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Dynia piżmowa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Ananas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Awokado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Mango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Nektaryna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Śliwka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Gruszka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Truskawka świeża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Malina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Jagoda amerykańska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Melon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Botwinka pęczek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Kalarepa pęczek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Chrzan tarty w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słoiku 180 g (+/- 10g)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Groch łuskany połówki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Rzodkiewka pęczek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Kapusta włoska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Natka pietruszki pęczek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Koperek zielony pęczek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Marchewka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Seler korzeń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Pietruszka korzeń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Ogórek zielony świeży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Papryka świeża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Pieczarka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Fasolka szparagowa świeża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Fasolka biała sucha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Rukola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Kiełki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roślinne paczka 80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Szczypiorek pęczek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Ziemniak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Cukinia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Brokuły świeże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Kalafior świeży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Szpinak świeży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Bułka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kukurydziana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Bułka z ziarnami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Bułka sojowa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Bułka kajzerka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Bułka paryska baton 400g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Chleb pokrzywowy  400g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Chleb pszenny 1000g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Chleb razowy żytni 400g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Chleb wieloziarnisty 400g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Bułka cynamonowa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Bułka mleczna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Rogal mleczny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Chałka mała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Drożdżówka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Buchty nadziewane paczkowane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 6 sztuk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Buchty bez nadzienia paczkowane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 9 sztuk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Biszkopty 120g  (+/-30g)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Pałki kukurydziane 60 g paczka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Wafle tortowe 100 g paczka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Groszek ptysiowy 125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Pączki z nadzieniem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Babka piaskowa lub kakaowa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Czekolada mleczna 100 g masa kakaowa minimum 30%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Batonik zbożowy 65 g (+/-10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Sezamki 27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Herbatniki Bebe 16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Ciastka owsiane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Ciastka maślane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Kakao ciemne 100 g (+/-10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Makaron ryżowy 400g (+/-100g)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89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228" w:after="228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Makaron gruby 500g (+/_100 g)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np.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Lubella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lub inny równoważny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before="228" w:after="228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Makaron nitki 250 g (+/- 50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Makaron Spaghetti 500g (+/-100g)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Makaron gwiazdki 250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Makaron do łazanek 500g (+/- 100 g)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np.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Lubella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lub inny równoważny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285" w:after="285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Makaron pełnoziarnisty 500g (+/- 100g)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Lubella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lub inny równoważny*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before="285" w:after="285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Herbata czarna ekspresowa 100 szt. (+/-20szt) w opakowaniu np. Saga lub inna równoważna*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Herbata owocowa ekspresowa 20 szt. w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opakowaniu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Herbata ziołowa np. melisa, rumianek, mięta 20 szt. w opakowaniu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Cukier kryształ biały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Cukier waniliowy 16 g (+/-3g)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Cukier puder 500 g (+/- 100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Ketchup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Pudliszki dla dzieci 275 g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Soczewica konserwowa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Ciecierzyca konserwowa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Fasola biała konserwowa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Fasola czerwona konserwowa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1C1C1C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Pomidory krojone 400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Musztarda łagodna 175 g (+/-15g)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Majonez bez konserwantów 270 g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(+/-30g)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Lubczyk suszony  10g (+/-3g)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Pieprz ziołowy mielony 20g (+/-3g)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Pieprz czarny mielony 20g (+/-3g)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Bazylia suszona 20g (+/_3g)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Oregano 20g (+/- 3g)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before="57" w:after="57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Czosnek granulowany 30g (+/-3g)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before="57" w:after="57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115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Kminek mielony 20 g (+/-3g)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Majeranek 8 g  (+/-3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Papryka słodka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mielona 20 g (+/-3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Cynamon 15 g (+/- 3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Ziele angielskie 15 g (+/- 3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Liść laurowy 10 g (+/-3g)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Sól ziołowa 30 g (+/-5g)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Sól jodowana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Przyprawa uniwersalna do potraw bez konserwantów 1000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Przyprawa do zup w płynie 1000 ml w butelce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Proszek do pieczenia 20 g (+/-5g)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Zaprawa cytrynowa w płynie 0,5l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Koncentrat barszczu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300 ml (+/-30ml) np. Krakus lub inny równoważny*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Koncentrat pomidorowy 30% 200g np. Pudliszki lub inny równoważny*</w:t>
            </w:r>
          </w:p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Mąka pełnoziarnista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Mąka pszenna poznańska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Mąka żurek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Ryż brązowy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Ryż paraboliczny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Ryż biały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Kasza manna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Kasza jęczmienna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Kasza orkiszowa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Kasza gryczana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Kasza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bulgur</w:t>
            </w:r>
            <w:proofErr w:type="spellEnd"/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Kasza pęczak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456" w:after="456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Kawa zbożowa 150 g (+/-20g) np. Inka lub inna równoważna*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142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228" w:after="228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Kawa zbożowa ekspresowa 20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np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Anatol lub inna równoważna*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Płatki ryżowe błyskawiczne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228" w:after="228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Płatki owsiane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228" w:after="228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Płatki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orkiszowe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228" w:after="228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Płatki jaglane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Płatki cynamonowe 500g (+/-100g)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Płatki miodowe 500g (+/-100g)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 xml:space="preserve">Płatki czekoladowe </w:t>
            </w:r>
            <w:proofErr w:type="spellStart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Corn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Flakes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 xml:space="preserve"> 500g (+/-100g)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 xml:space="preserve">Płatki kukurydziane </w:t>
            </w:r>
            <w:proofErr w:type="spellStart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Corn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Flakes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 xml:space="preserve"> 500g 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(+/-100g)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Kisiel owocowy 38 g (+/-5g)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Mąka ziemniaczana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pl-PL"/>
              </w:rPr>
              <w:t>Budyń 35 g (+/-5g)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399" w:after="399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Sok owocowy 100% - 200 ml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228" w:after="228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Mus owocowy 100% bez cukru100g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Sok owocowy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100% tłoczony w kartonie 1l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Mus warzywa-owoce 100% bez cukru Tymbark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Soczek marchewkowy 300 ml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Sok marchewkowy 1l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Fasolka szparagowa mrożona 450g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Marchew z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groszkiem mrożona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342" w:after="342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Kalafior mrożony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163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Warzywa na patelnię mrożone 500g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Szpinak mrożony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Marchewki mrożone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Warzywa mrożone mieszanka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Brokuły mrożone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Groszek mrożony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Maliny mrożone 450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Jagody mrożone 450 g(+/-50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Truskawki mrożone 450g(+/- 50 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Mieszanka kompotowa mrożona 500 g (+/-50g)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Kluski śląskie mrożone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Pierogi z owocami mrożone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Pierogi z serem mrożone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Pierogi z mięsem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mrożone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Kartacze z mięsem mrożone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Galaretka owocowa 79 g (+/-5g)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Dżem bez cukru 100% owoców 280g </w:t>
            </w:r>
            <w:bookmarkStart w:id="1" w:name="Bookmark"/>
            <w:bookmarkEnd w:id="1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(+/-10g)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Rodzynki 100g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Morela suszona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Żurawina 100g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Filet z morszczuka mrożony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 max. 10% glazury)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Filet z dorsza mrożony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(max. 10% glazury)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Filet z soli mrożony (max. 10% glazury)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miruny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mrożony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(max.10% glazury)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Makrela wędzona świeża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Tuńczyk kawałki w sosie własnym 170g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Filet z makreli w sosie pomidorowym 170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191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Podudzie z kurczaka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Filet z kurczaka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Filet z indyka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Udka z kurczaka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Mięso od szynki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Udziec wołowy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Schab bez kości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Pręga wołowa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Boczek wędzony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Żeberka wędzone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Wątróbka z drobiu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Schab pieczony zawierający co najmniej 70%mięsa i nie więcej niż 10g. Tłuszczu 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Szynka wieprzowa zawierająca co najmniej  70% mięsa i nie więcej niż 10 g tłuszczu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Szynka konserwowa zawierająca co najmniej  70%mięsa i nie więcej niż 10 g tłuszczu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Polędwica sopocka zawierająca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co najmniej  70%mięsa i nie więcej niż 10 g tłuszczu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Polędwica drobiowa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zawierająca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co najmniej  70%mięsa i nie więcej niż 10 g tłuszczu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Kiełbasa wieprzowa zawierająca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co najmniej  70%mięsa i nie więcej niż 10 g tłuszczu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Kiełbasa drobiowa zawierająca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co najmniej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 70%mięsa i nie więcej niż 10 g tłuszczu</w:t>
            </w:r>
          </w:p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Parówka cienka drobiowa zawierająca co najmniej 70% i nie więcej niż 10 g tłuszczu w 100 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Kabanos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24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Pasztet pieczony zawierający co najmniej 70 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mięsa i nie więcej niż 10g tłuszczu 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212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Pasztet wiejski zawierający co najmniej 70% mięsa i nie więcej niż 10g tłuszczu w 100g produktu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Olej rzepakowy 1l.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Oliwa z oliwek 1l.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Masło extra  200g  82% tłuszczu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57" w:after="57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Maślanka naturalna 1l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Jogurt naturalny grecki  330g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Jogurt owocowy do picia 120 ml</w:t>
            </w:r>
          </w:p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Bez konserwantów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Mleko 2% 1l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Mleko sojowe, </w:t>
            </w: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owsiane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Calibri" w:hAnsi="Arial" w:cs="Arial"/>
                <w:sz w:val="16"/>
                <w:szCs w:val="16"/>
                <w:lang w:eastAsia="pl-PL"/>
              </w:rPr>
              <w:t>Mleko bez laktozy 2%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Ser żółty twardy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Ser żółty plastry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Ser topiony  100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Serek homogenizowany  120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Śmietana UHT 12%  0,5 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Śmietana homogenizowana 330g.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Twaróg krajanka półtłusty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Ser Imperial 250 g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14" w:after="114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Ser biały wiaderko 1 kg waniliowy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before="171" w:after="171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Woda mineralna niegazowana 5l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355E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CA22C2">
            <w:pPr>
              <w:pStyle w:val="Standard"/>
              <w:spacing w:after="0" w:line="360" w:lineRule="auto"/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 xml:space="preserve">Wartość łączna netto/brutto </w:t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br/>
            </w:r>
            <w:r>
              <w:rPr>
                <w:rFonts w:ascii="Arial" w:eastAsia="Arial" w:hAnsi="Arial" w:cs="Arial"/>
                <w:color w:val="00000A"/>
                <w:sz w:val="16"/>
                <w:szCs w:val="16"/>
                <w:lang w:eastAsia="pl-PL"/>
              </w:rPr>
              <w:t>(suma pozycji 1-231)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5EC0" w:rsidRDefault="00355EC0">
            <w:pPr>
              <w:pStyle w:val="Standard"/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</w:tbl>
    <w:p w:rsidR="00355EC0" w:rsidRDefault="00355EC0">
      <w:pPr>
        <w:pStyle w:val="Standard"/>
        <w:spacing w:after="0" w:line="360" w:lineRule="auto"/>
        <w:rPr>
          <w:rFonts w:ascii="Arial" w:eastAsia="Trebuchet MS" w:hAnsi="Arial" w:cs="Arial"/>
          <w:b/>
          <w:color w:val="00000A"/>
          <w:sz w:val="16"/>
          <w:szCs w:val="16"/>
          <w:lang w:eastAsia="pl-PL"/>
        </w:rPr>
      </w:pPr>
    </w:p>
    <w:p w:rsidR="00355EC0" w:rsidRDefault="00355EC0">
      <w:pPr>
        <w:pStyle w:val="Standard"/>
        <w:rPr>
          <w:rFonts w:ascii="Arial" w:hAnsi="Arial" w:cs="Arial"/>
          <w:sz w:val="16"/>
          <w:szCs w:val="16"/>
          <w:lang w:eastAsia="pl-PL"/>
        </w:rPr>
      </w:pPr>
    </w:p>
    <w:p w:rsidR="00355EC0" w:rsidRDefault="00355EC0">
      <w:pPr>
        <w:pStyle w:val="Standard"/>
      </w:pPr>
    </w:p>
    <w:sectPr w:rsidR="00355EC0">
      <w:headerReference w:type="default" r:id="rId6"/>
      <w:footerReference w:type="default" r:id="rId7"/>
      <w:pgSz w:w="11906" w:h="16838"/>
      <w:pgMar w:top="1429" w:right="720" w:bottom="1429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C2" w:rsidRDefault="00CA22C2">
      <w:pPr>
        <w:spacing w:after="0" w:line="240" w:lineRule="auto"/>
      </w:pPr>
      <w:r>
        <w:separator/>
      </w:r>
    </w:p>
  </w:endnote>
  <w:endnote w:type="continuationSeparator" w:id="0">
    <w:p w:rsidR="00CA22C2" w:rsidRDefault="00CA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8C" w:rsidRDefault="00CA22C2">
    <w:pPr>
      <w:pStyle w:val="Standard"/>
      <w:tabs>
        <w:tab w:val="center" w:pos="4536"/>
        <w:tab w:val="right" w:pos="9072"/>
      </w:tabs>
      <w:spacing w:after="0" w:line="240" w:lineRule="auto"/>
    </w:pPr>
    <w:r>
      <w:rPr>
        <w:rFonts w:ascii="Trebuchet MS" w:eastAsia="Times New Roman" w:hAnsi="Trebuchet MS" w:cs="Times New Roman"/>
        <w:sz w:val="18"/>
        <w:szCs w:val="18"/>
      </w:rPr>
      <w:t xml:space="preserve">Zamawiający: Miejskie Przedszkole nr 39 im. </w:t>
    </w:r>
    <w:proofErr w:type="spellStart"/>
    <w:r>
      <w:rPr>
        <w:rFonts w:ascii="Trebuchet MS" w:eastAsia="Times New Roman" w:hAnsi="Trebuchet MS" w:cs="Times New Roman"/>
        <w:sz w:val="18"/>
        <w:szCs w:val="18"/>
      </w:rPr>
      <w:t>Bajkolandii</w:t>
    </w:r>
    <w:proofErr w:type="spellEnd"/>
    <w:r>
      <w:rPr>
        <w:rFonts w:ascii="Trebuchet MS" w:eastAsia="Times New Roman" w:hAnsi="Trebuchet MS" w:cs="Times New Roman"/>
        <w:sz w:val="18"/>
        <w:szCs w:val="18"/>
      </w:rPr>
      <w:t xml:space="preserve"> ul. </w:t>
    </w:r>
    <w:r>
      <w:rPr>
        <w:rFonts w:ascii="Trebuchet MS" w:eastAsia="Times New Roman" w:hAnsi="Trebuchet MS" w:cs="Times New Roman"/>
        <w:sz w:val="18"/>
        <w:szCs w:val="18"/>
      </w:rPr>
      <w:t>Sokolska 6, 41-706 Ruda Śląska</w:t>
    </w:r>
    <w:r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:rsidR="001D0D8C" w:rsidRDefault="00CA2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C2" w:rsidRDefault="00CA2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22C2" w:rsidRDefault="00CA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8C" w:rsidRDefault="00CA22C2">
    <w:pPr>
      <w:pStyle w:val="Standard"/>
      <w:tabs>
        <w:tab w:val="center" w:pos="4536"/>
        <w:tab w:val="right" w:pos="9072"/>
      </w:tabs>
      <w:jc w:val="center"/>
    </w:pPr>
    <w:r>
      <w:rPr>
        <w:rFonts w:ascii="Arial" w:eastAsia="Calibri" w:hAnsi="Arial" w:cs="Times New Roman"/>
        <w:sz w:val="14"/>
        <w:szCs w:val="14"/>
      </w:rPr>
      <w:t xml:space="preserve">Specyfikacja Warunków Zamówienia  dla dostaw, w postępowaniu o wartości mniejszej niż próg unijny, tryb podstawowy, bez negocjacji -                         </w:t>
    </w:r>
    <w:r>
      <w:rPr>
        <w:rFonts w:ascii="Arial" w:eastAsia="Calibri" w:hAnsi="Arial" w:cs="Times New Roman"/>
        <w:sz w:val="14"/>
        <w:szCs w:val="14"/>
      </w:rPr>
      <w:br/>
    </w:r>
    <w:r>
      <w:rPr>
        <w:rFonts w:ascii="Arial" w:eastAsia="Calibri" w:hAnsi="Arial" w:cs="Times New Roman"/>
        <w:sz w:val="14"/>
        <w:szCs w:val="14"/>
      </w:rPr>
      <w:t xml:space="preserve"> nr sprawy: MP39.2701.01.2022</w:t>
    </w:r>
  </w:p>
  <w:p w:rsidR="001D0D8C" w:rsidRDefault="00CA22C2">
    <w:pPr>
      <w:pStyle w:val="Nagwek"/>
    </w:pPr>
  </w:p>
  <w:p w:rsidR="001D0D8C" w:rsidRDefault="00CA2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5EC0"/>
    <w:rsid w:val="00345F37"/>
    <w:rsid w:val="00355EC0"/>
    <w:rsid w:val="00C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EDD4-7732-44CA-842A-F415B61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paragraph" w:styleId="Akapitzlist">
    <w:name w:val="List Paragraph"/>
    <w:basedOn w:val="Standard"/>
    <w:pPr>
      <w:ind w:left="720"/>
    </w:pPr>
    <w:rPr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F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cs="F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Pr>
      <w:rFonts w:cs="F"/>
      <w:lang w:eastAsia="pl-PL"/>
    </w:rPr>
  </w:style>
  <w:style w:type="character" w:customStyle="1" w:styleId="StopkaZnak">
    <w:name w:val="Stopka Znak"/>
    <w:basedOn w:val="Domylnaczcionkaakapitu"/>
    <w:rPr>
      <w:rFonts w:cs="F"/>
      <w:lang w:eastAsia="pl-P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Justyna Jędruszczak</cp:lastModifiedBy>
  <cp:revision>2</cp:revision>
  <cp:lastPrinted>2022-11-18T08:55:00Z</cp:lastPrinted>
  <dcterms:created xsi:type="dcterms:W3CDTF">2022-12-06T10:44:00Z</dcterms:created>
  <dcterms:modified xsi:type="dcterms:W3CDTF">2022-12-06T10:44:00Z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